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25E84B1A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unotenzeichen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83A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4FDCF494" w:rsidR="000C255E" w:rsidRPr="000C255E" w:rsidRDefault="00F95A4F">
    <w:pPr>
      <w:pStyle w:val="Kopf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1019D5">
      <w:rPr>
        <w:rFonts w:ascii="Arial Narrow" w:hAnsi="Arial Narrow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183A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9D5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2D76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48AAD-EA4F-433B-853F-645EF424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868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6331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7</cp:revision>
  <cp:lastPrinted>2012-06-22T11:03:00Z</cp:lastPrinted>
  <dcterms:created xsi:type="dcterms:W3CDTF">2015-05-05T14:42:00Z</dcterms:created>
  <dcterms:modified xsi:type="dcterms:W3CDTF">2018-04-25T10:38:00Z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