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EB59" w14:textId="6992EFC0" w:rsidR="00613F97" w:rsidRPr="00F458BB" w:rsidRDefault="00613F97" w:rsidP="00613F97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  <w:lang w:val="en-GB"/>
        </w:rPr>
      </w:pPr>
      <w:r w:rsidRPr="00FA6E8A">
        <w:rPr>
          <w:rFonts w:ascii="Arial" w:hAnsi="Arial" w:cs="Arial"/>
          <w:b/>
          <w:bCs/>
          <w:sz w:val="28"/>
          <w:szCs w:val="28"/>
          <w:lang w:val="en-GB"/>
        </w:rPr>
        <w:t xml:space="preserve">Interim report – Erasmus+ </w:t>
      </w:r>
      <w:r>
        <w:rPr>
          <w:rFonts w:ascii="Arial" w:hAnsi="Arial" w:cs="Arial"/>
          <w:b/>
          <w:bCs/>
          <w:sz w:val="28"/>
          <w:szCs w:val="28"/>
          <w:lang w:val="en-GB"/>
        </w:rPr>
        <w:t>-</w:t>
      </w:r>
      <w:r w:rsidRPr="00FA6E8A">
        <w:rPr>
          <w:rFonts w:ascii="Arial" w:hAnsi="Arial" w:cs="Arial"/>
          <w:b/>
          <w:bCs/>
          <w:sz w:val="28"/>
          <w:szCs w:val="28"/>
          <w:lang w:val="en-GB"/>
        </w:rPr>
        <w:t xml:space="preserve"> Cooperation partnerships (KA220)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F458BB">
        <w:rPr>
          <w:rFonts w:ascii="Arial" w:hAnsi="Arial" w:cs="Arial"/>
          <w:b/>
          <w:bCs/>
          <w:sz w:val="28"/>
          <w:szCs w:val="28"/>
          <w:lang w:val="en-GB"/>
        </w:rPr>
        <w:br/>
      </w:r>
      <w:r w:rsidRPr="00F458BB">
        <w:rPr>
          <w:rFonts w:ascii="Arial" w:hAnsi="Arial" w:cs="Arial"/>
          <w:b/>
          <w:bCs/>
          <w:sz w:val="28"/>
          <w:szCs w:val="28"/>
          <w:lang w:val="en-GB"/>
        </w:rPr>
        <w:t>Call 2021</w:t>
      </w:r>
    </w:p>
    <w:p w14:paraId="7E84A08D" w14:textId="77777777" w:rsidR="00613F97" w:rsidRPr="00FA6E8A" w:rsidRDefault="00613F97" w:rsidP="00613F9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13F97" w:rsidRPr="00FA6E8A" w14:paraId="5B546043" w14:textId="77777777" w:rsidTr="006B7E9E">
        <w:tc>
          <w:tcPr>
            <w:tcW w:w="2547" w:type="dxa"/>
          </w:tcPr>
          <w:p w14:paraId="41103EBA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6515" w:type="dxa"/>
          </w:tcPr>
          <w:p w14:paraId="27434901" w14:textId="77777777" w:rsidR="00613F97" w:rsidRPr="00F51A70" w:rsidRDefault="00613F97" w:rsidP="006B7E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13F97" w:rsidRPr="00FA6E8A" w14:paraId="06CA01A8" w14:textId="77777777" w:rsidTr="006B7E9E">
        <w:tc>
          <w:tcPr>
            <w:tcW w:w="2547" w:type="dxa"/>
          </w:tcPr>
          <w:p w14:paraId="4EFDCD52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515" w:type="dxa"/>
          </w:tcPr>
          <w:p w14:paraId="79BA9A9A" w14:textId="77777777" w:rsidR="00613F97" w:rsidRPr="00F51A70" w:rsidRDefault="00613F97" w:rsidP="006B7E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13F97" w:rsidRPr="00FA6E8A" w14:paraId="4EA2A811" w14:textId="77777777" w:rsidTr="006B7E9E">
        <w:tc>
          <w:tcPr>
            <w:tcW w:w="2547" w:type="dxa"/>
          </w:tcPr>
          <w:p w14:paraId="0EAE3950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515" w:type="dxa"/>
          </w:tcPr>
          <w:p w14:paraId="4CD97D24" w14:textId="77777777" w:rsidR="00613F97" w:rsidRPr="00F51A70" w:rsidRDefault="00613F97" w:rsidP="006B7E9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13F97" w:rsidRPr="00FA6E8A" w14:paraId="63D3BB98" w14:textId="77777777" w:rsidTr="006B7E9E">
        <w:tc>
          <w:tcPr>
            <w:tcW w:w="2547" w:type="dxa"/>
          </w:tcPr>
          <w:p w14:paraId="511673C9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Coordinating institution</w:t>
            </w:r>
          </w:p>
        </w:tc>
        <w:tc>
          <w:tcPr>
            <w:tcW w:w="6515" w:type="dxa"/>
          </w:tcPr>
          <w:p w14:paraId="6564B72A" w14:textId="77777777" w:rsidR="00613F97" w:rsidRPr="00F51A70" w:rsidRDefault="00613F97" w:rsidP="006B7E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13F97" w:rsidRPr="00FA6E8A" w14:paraId="7964DE80" w14:textId="77777777" w:rsidTr="006B7E9E">
        <w:tc>
          <w:tcPr>
            <w:tcW w:w="2547" w:type="dxa"/>
          </w:tcPr>
          <w:p w14:paraId="4CD0A14A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OID of coordinator</w:t>
            </w:r>
          </w:p>
        </w:tc>
        <w:tc>
          <w:tcPr>
            <w:tcW w:w="6515" w:type="dxa"/>
          </w:tcPr>
          <w:p w14:paraId="7AC8835F" w14:textId="77777777" w:rsidR="00613F97" w:rsidRPr="00F51A70" w:rsidRDefault="00613F97" w:rsidP="006B7E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13F97" w:rsidRPr="00FA6E8A" w14:paraId="04EA931E" w14:textId="77777777" w:rsidTr="006B7E9E">
        <w:tc>
          <w:tcPr>
            <w:tcW w:w="2547" w:type="dxa"/>
          </w:tcPr>
          <w:p w14:paraId="369361FC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515" w:type="dxa"/>
          </w:tcPr>
          <w:p w14:paraId="4F22CBA0" w14:textId="77777777" w:rsidR="00613F97" w:rsidRPr="00F51A70" w:rsidRDefault="00613F97" w:rsidP="006B7E9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DB8D29B" w14:textId="77777777" w:rsidR="00613F97" w:rsidRPr="00FA6E8A" w:rsidRDefault="00613F97" w:rsidP="00613F9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67452C3" w14:textId="77777777" w:rsidR="00613F97" w:rsidRPr="00FA6E8A" w:rsidRDefault="00613F97" w:rsidP="00613F97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>This is a temporary interim report form, to be used until this functionality is available in the Beneficiary Module.</w:t>
      </w:r>
    </w:p>
    <w:p w14:paraId="5797BD22" w14:textId="77777777" w:rsidR="00613F97" w:rsidRPr="00FA6E8A" w:rsidRDefault="00613F97" w:rsidP="00613F97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733FA753" w14:textId="77777777" w:rsidR="00613F97" w:rsidRPr="00FA6E8A" w:rsidRDefault="00613F97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Project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3F97" w:rsidRPr="00502C8D" w14:paraId="4F7695A2" w14:textId="77777777" w:rsidTr="006B7E9E">
        <w:tc>
          <w:tcPr>
            <w:tcW w:w="9062" w:type="dxa"/>
          </w:tcPr>
          <w:p w14:paraId="6C032385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 overall state of play of your project: what are the achievements of the project at this stage? Are the initial project activities and objectives being carried out and reached so far?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description should give the reader a comprehensive insight into the project’s progression. </w:t>
            </w:r>
          </w:p>
        </w:tc>
      </w:tr>
      <w:tr w:rsidR="00613F97" w:rsidRPr="00502C8D" w14:paraId="171DE25A" w14:textId="77777777" w:rsidTr="006B7E9E">
        <w:trPr>
          <w:trHeight w:val="6877"/>
        </w:trPr>
        <w:tc>
          <w:tcPr>
            <w:tcW w:w="9062" w:type="dxa"/>
          </w:tcPr>
          <w:p w14:paraId="13574C7C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0815E19" w14:textId="77777777" w:rsidR="00613F97" w:rsidRDefault="00613F97" w:rsidP="00613F97">
      <w:pPr>
        <w:rPr>
          <w:rFonts w:ascii="Arial" w:hAnsi="Arial" w:cs="Arial"/>
          <w:sz w:val="20"/>
          <w:szCs w:val="20"/>
          <w:lang w:val="en-GB"/>
        </w:rPr>
      </w:pPr>
    </w:p>
    <w:p w14:paraId="2E03E942" w14:textId="77777777" w:rsidR="00613F97" w:rsidRDefault="00613F97" w:rsidP="00613F9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3F97" w:rsidRPr="00502C8D" w14:paraId="2A356466" w14:textId="77777777" w:rsidTr="006B7E9E">
        <w:tc>
          <w:tcPr>
            <w:tcW w:w="9062" w:type="dxa"/>
          </w:tcPr>
          <w:p w14:paraId="67184C56" w14:textId="77777777" w:rsidR="00613F97" w:rsidRPr="00FA6E8A" w:rsidRDefault="00613F97" w:rsidP="006B7E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If relevant, please describe any difficulties you have encountered until now in managing the implementation of the project and how you and your partners handle them.</w:t>
            </w:r>
          </w:p>
        </w:tc>
      </w:tr>
      <w:tr w:rsidR="00613F97" w:rsidRPr="00502C8D" w14:paraId="47AF74DA" w14:textId="77777777" w:rsidTr="006B7E9E">
        <w:trPr>
          <w:trHeight w:val="3374"/>
        </w:trPr>
        <w:tc>
          <w:tcPr>
            <w:tcW w:w="9062" w:type="dxa"/>
          </w:tcPr>
          <w:p w14:paraId="5D5958C5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122AFA1" w14:textId="77777777" w:rsidR="00613F97" w:rsidRPr="00FA6E8A" w:rsidRDefault="00613F97" w:rsidP="00613F97">
      <w:pPr>
        <w:rPr>
          <w:rFonts w:ascii="Arial" w:hAnsi="Arial" w:cs="Arial"/>
          <w:sz w:val="20"/>
          <w:szCs w:val="20"/>
          <w:lang w:val="en-GB"/>
        </w:rPr>
      </w:pPr>
    </w:p>
    <w:p w14:paraId="1AB88490" w14:textId="77777777" w:rsidR="00613F97" w:rsidRPr="00FA6E8A" w:rsidRDefault="00613F97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Impact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3F97" w:rsidRPr="00502C8D" w14:paraId="4090229F" w14:textId="77777777" w:rsidTr="006B7E9E">
        <w:tc>
          <w:tcPr>
            <w:tcW w:w="9062" w:type="dxa"/>
          </w:tcPr>
          <w:p w14:paraId="33C25052" w14:textId="77777777" w:rsidR="00613F97" w:rsidRPr="00FA6E8A" w:rsidRDefault="00613F97" w:rsidP="006B7E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What has been the project's impact so far on the participants, participating organisations, target groups and other relevant stakeholders?</w:t>
            </w:r>
          </w:p>
        </w:tc>
      </w:tr>
      <w:tr w:rsidR="00613F97" w:rsidRPr="00502C8D" w14:paraId="5EDA0E1A" w14:textId="77777777" w:rsidTr="006B7E9E">
        <w:trPr>
          <w:trHeight w:val="3468"/>
        </w:trPr>
        <w:tc>
          <w:tcPr>
            <w:tcW w:w="9062" w:type="dxa"/>
          </w:tcPr>
          <w:p w14:paraId="748CF684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E5BE7DD" w14:textId="77777777" w:rsidR="00613F97" w:rsidRDefault="00613F97" w:rsidP="00613F97">
      <w:pPr>
        <w:rPr>
          <w:rFonts w:ascii="Arial" w:hAnsi="Arial" w:cs="Arial"/>
          <w:sz w:val="20"/>
          <w:szCs w:val="20"/>
          <w:lang w:val="en-GB"/>
        </w:rPr>
      </w:pPr>
    </w:p>
    <w:p w14:paraId="56DB031E" w14:textId="77777777" w:rsidR="00613F97" w:rsidRDefault="00613F97" w:rsidP="00613F9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147E5F5B" w14:textId="77777777" w:rsidR="00E81FCF" w:rsidRDefault="00E81FCF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5B7E00E" w14:textId="5DBF71D2" w:rsidR="00613F97" w:rsidRPr="00FA6E8A" w:rsidRDefault="00613F97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Budget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13F97" w:rsidRPr="00502C8D" w14:paraId="545F016B" w14:textId="77777777" w:rsidTr="006B7E9E">
        <w:tc>
          <w:tcPr>
            <w:tcW w:w="9062" w:type="dxa"/>
            <w:gridSpan w:val="3"/>
          </w:tcPr>
          <w:p w14:paraId="1A1B4597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encode the grant, the activities you have carried out thus far, have generated. You should consult Annex IV to your contract to find the applicable rates.</w:t>
            </w:r>
          </w:p>
          <w:p w14:paraId="234976CB" w14:textId="77777777" w:rsidR="00613F97" w:rsidRPr="00FA6E8A" w:rsidRDefault="00613F97" w:rsidP="006B7E9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613F97" w:rsidRPr="00FA6E8A" w14:paraId="489215E6" w14:textId="77777777" w:rsidTr="006B7E9E">
        <w:tc>
          <w:tcPr>
            <w:tcW w:w="3020" w:type="dxa"/>
          </w:tcPr>
          <w:p w14:paraId="5BC63E23" w14:textId="77777777" w:rsidR="00613F97" w:rsidRPr="00FA6E8A" w:rsidRDefault="00613F97" w:rsidP="006B7E9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Budget category</w:t>
            </w:r>
          </w:p>
        </w:tc>
        <w:tc>
          <w:tcPr>
            <w:tcW w:w="3021" w:type="dxa"/>
          </w:tcPr>
          <w:p w14:paraId="5F4A9D81" w14:textId="77777777" w:rsidR="00613F97" w:rsidRPr="00FA6E8A" w:rsidRDefault="00613F97" w:rsidP="006B7E9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Grant awarded</w:t>
            </w:r>
          </w:p>
        </w:tc>
        <w:tc>
          <w:tcPr>
            <w:tcW w:w="3021" w:type="dxa"/>
          </w:tcPr>
          <w:p w14:paraId="4C894111" w14:textId="77777777" w:rsidR="00613F97" w:rsidRPr="00FA6E8A" w:rsidRDefault="00613F97" w:rsidP="006B7E9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Grant used thus far</w:t>
            </w:r>
          </w:p>
        </w:tc>
      </w:tr>
      <w:tr w:rsidR="00613F97" w:rsidRPr="00FA6E8A" w14:paraId="679361F3" w14:textId="77777777" w:rsidTr="006B7E9E">
        <w:tc>
          <w:tcPr>
            <w:tcW w:w="3020" w:type="dxa"/>
          </w:tcPr>
          <w:p w14:paraId="275EE189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Management and implementation</w:t>
            </w:r>
          </w:p>
        </w:tc>
        <w:tc>
          <w:tcPr>
            <w:tcW w:w="3021" w:type="dxa"/>
          </w:tcPr>
          <w:p w14:paraId="7DFF1B75" w14:textId="03623B1E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3ECD5DC7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3F97" w:rsidRPr="00FA6E8A" w14:paraId="48403EFE" w14:textId="77777777" w:rsidTr="006B7E9E">
        <w:tc>
          <w:tcPr>
            <w:tcW w:w="3020" w:type="dxa"/>
          </w:tcPr>
          <w:p w14:paraId="1C218C22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Transnational project meetings</w:t>
            </w:r>
          </w:p>
        </w:tc>
        <w:tc>
          <w:tcPr>
            <w:tcW w:w="3021" w:type="dxa"/>
          </w:tcPr>
          <w:p w14:paraId="4E09BA8F" w14:textId="6A82AA9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6646E15B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3F97" w:rsidRPr="00FA6E8A" w14:paraId="7688528F" w14:textId="77777777" w:rsidTr="006B7E9E">
        <w:tc>
          <w:tcPr>
            <w:tcW w:w="3020" w:type="dxa"/>
          </w:tcPr>
          <w:p w14:paraId="63BD756E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Results</w:t>
            </w:r>
          </w:p>
        </w:tc>
        <w:tc>
          <w:tcPr>
            <w:tcW w:w="3021" w:type="dxa"/>
          </w:tcPr>
          <w:p w14:paraId="764EF106" w14:textId="31D741A4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4D815AE1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3F97" w:rsidRPr="00FA6E8A" w14:paraId="5F791C41" w14:textId="77777777" w:rsidTr="006B7E9E">
        <w:tc>
          <w:tcPr>
            <w:tcW w:w="3020" w:type="dxa"/>
          </w:tcPr>
          <w:p w14:paraId="66D43C92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Multiplier events</w:t>
            </w:r>
          </w:p>
        </w:tc>
        <w:tc>
          <w:tcPr>
            <w:tcW w:w="3021" w:type="dxa"/>
          </w:tcPr>
          <w:p w14:paraId="77249A5B" w14:textId="29FE01CD" w:rsidR="00613F97" w:rsidRPr="00502C8D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524295C9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3F97" w:rsidRPr="00FA6E8A" w14:paraId="6934DB1D" w14:textId="77777777" w:rsidTr="006B7E9E">
        <w:tc>
          <w:tcPr>
            <w:tcW w:w="3020" w:type="dxa"/>
          </w:tcPr>
          <w:p w14:paraId="443DDA75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Learning/teaching/training activities</w:t>
            </w:r>
          </w:p>
        </w:tc>
        <w:tc>
          <w:tcPr>
            <w:tcW w:w="3021" w:type="dxa"/>
          </w:tcPr>
          <w:p w14:paraId="13F2831D" w14:textId="1097EB6B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599CA362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3F97" w:rsidRPr="00FA6E8A" w14:paraId="541E6150" w14:textId="77777777" w:rsidTr="006B7E9E">
        <w:tc>
          <w:tcPr>
            <w:tcW w:w="3020" w:type="dxa"/>
          </w:tcPr>
          <w:p w14:paraId="2BC6D2AF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Inclusion support</w:t>
            </w:r>
          </w:p>
        </w:tc>
        <w:tc>
          <w:tcPr>
            <w:tcW w:w="3021" w:type="dxa"/>
          </w:tcPr>
          <w:p w14:paraId="058D53AD" w14:textId="2F2F2876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19CFCDFF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3F97" w:rsidRPr="00FA6E8A" w14:paraId="120FB385" w14:textId="77777777" w:rsidTr="006B7E9E">
        <w:tc>
          <w:tcPr>
            <w:tcW w:w="3020" w:type="dxa"/>
          </w:tcPr>
          <w:p w14:paraId="2C882450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Exceptional costs</w:t>
            </w:r>
          </w:p>
        </w:tc>
        <w:tc>
          <w:tcPr>
            <w:tcW w:w="3021" w:type="dxa"/>
          </w:tcPr>
          <w:p w14:paraId="7DE5DA44" w14:textId="3F30005F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75F34E4C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13F97" w:rsidRPr="00FA6E8A" w14:paraId="2B791676" w14:textId="77777777" w:rsidTr="006B7E9E">
        <w:tc>
          <w:tcPr>
            <w:tcW w:w="3020" w:type="dxa"/>
          </w:tcPr>
          <w:p w14:paraId="7F66BD2B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TOTAL SUM</w:t>
            </w:r>
          </w:p>
        </w:tc>
        <w:tc>
          <w:tcPr>
            <w:tcW w:w="3021" w:type="dxa"/>
          </w:tcPr>
          <w:p w14:paraId="2374223E" w14:textId="2F8B1D9F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395275AC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5F7193" w14:textId="77777777" w:rsidR="00613F97" w:rsidRPr="00FA6E8A" w:rsidRDefault="00613F97" w:rsidP="00613F9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3F97" w:rsidRPr="00502C8D" w14:paraId="4EC34CD2" w14:textId="77777777" w:rsidTr="006B7E9E">
        <w:tc>
          <w:tcPr>
            <w:tcW w:w="9062" w:type="dxa"/>
          </w:tcPr>
          <w:p w14:paraId="6B9503E5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any information you wish to add to explain the accounting</w:t>
            </w:r>
          </w:p>
        </w:tc>
      </w:tr>
      <w:tr w:rsidR="00613F97" w:rsidRPr="00502C8D" w14:paraId="4879BD48" w14:textId="77777777" w:rsidTr="006B7E9E">
        <w:trPr>
          <w:trHeight w:val="1568"/>
        </w:trPr>
        <w:tc>
          <w:tcPr>
            <w:tcW w:w="9062" w:type="dxa"/>
          </w:tcPr>
          <w:p w14:paraId="3566EC08" w14:textId="77777777" w:rsidR="00613F97" w:rsidRPr="00FA6E8A" w:rsidRDefault="00613F97" w:rsidP="006B7E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15F4CD9" w14:textId="77777777" w:rsidR="00613F97" w:rsidRPr="00FA6E8A" w:rsidRDefault="00613F97" w:rsidP="00613F97">
      <w:pPr>
        <w:rPr>
          <w:rFonts w:ascii="Arial" w:hAnsi="Arial" w:cs="Arial"/>
          <w:sz w:val="20"/>
          <w:szCs w:val="20"/>
          <w:lang w:val="en-GB"/>
        </w:rPr>
      </w:pPr>
    </w:p>
    <w:p w14:paraId="4013E491" w14:textId="77777777" w:rsidR="00613F97" w:rsidRDefault="00613F97" w:rsidP="00613F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Are you requesting a </w:t>
      </w:r>
      <w:r w:rsidRPr="004925D3">
        <w:rPr>
          <w:rFonts w:ascii="Arial" w:hAnsi="Arial" w:cs="Arial"/>
          <w:b/>
          <w:bCs/>
          <w:sz w:val="24"/>
          <w:szCs w:val="24"/>
        </w:rPr>
        <w:t xml:space="preserve">further pre-financing payment, </w:t>
      </w:r>
      <w:proofErr w:type="gramStart"/>
      <w:r w:rsidRPr="004925D3">
        <w:rPr>
          <w:rFonts w:ascii="Arial" w:hAnsi="Arial" w:cs="Arial"/>
          <w:b/>
          <w:bCs/>
          <w:sz w:val="24"/>
          <w:szCs w:val="24"/>
        </w:rPr>
        <w:t>on the basis of</w:t>
      </w:r>
      <w:proofErr w:type="gramEnd"/>
      <w:r w:rsidRPr="004925D3">
        <w:rPr>
          <w:rFonts w:ascii="Arial" w:hAnsi="Arial" w:cs="Arial"/>
          <w:b/>
          <w:bCs/>
          <w:sz w:val="24"/>
          <w:szCs w:val="24"/>
        </w:rPr>
        <w:t xml:space="preserve"> the request for further pre-financing payment referred to in Article I.4.3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5634704F" w14:textId="77777777" w:rsidR="00613F97" w:rsidRDefault="00613F97" w:rsidP="00613F97">
      <w:pPr>
        <w:rPr>
          <w:rFonts w:ascii="Arial" w:hAnsi="Arial" w:cs="Arial"/>
          <w:b/>
          <w:bCs/>
          <w:sz w:val="24"/>
          <w:szCs w:val="24"/>
        </w:rPr>
      </w:pPr>
      <w:r w:rsidRPr="00350FBB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BB4">
        <w:rPr>
          <w:rFonts w:ascii="Calibri" w:hAnsi="Calibri" w:cs="Tahoma"/>
          <w:lang w:val="en-US"/>
        </w:rPr>
        <w:instrText xml:space="preserve"> FORMCHECKBOX </w:instrText>
      </w:r>
      <w:r w:rsidR="00CF7F77">
        <w:rPr>
          <w:rFonts w:ascii="Calibri" w:hAnsi="Calibri" w:cs="Tahoma"/>
        </w:rPr>
      </w:r>
      <w:r w:rsidR="00CF7F77">
        <w:rPr>
          <w:rFonts w:ascii="Calibri" w:hAnsi="Calibri" w:cs="Tahoma"/>
        </w:rPr>
        <w:fldChar w:fldCharType="separate"/>
      </w:r>
      <w:r w:rsidRPr="00350FBB">
        <w:rPr>
          <w:rFonts w:ascii="Calibri" w:hAnsi="Calibri" w:cs="Tahoma"/>
        </w:rPr>
        <w:fldChar w:fldCharType="end"/>
      </w:r>
      <w:r w:rsidRPr="006E6BB4">
        <w:rPr>
          <w:rFonts w:ascii="Calibri" w:hAnsi="Calibri" w:cs="Tahoma"/>
          <w:lang w:val="en-US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Yes</w:t>
      </w:r>
    </w:p>
    <w:p w14:paraId="34C55FA4" w14:textId="77777777" w:rsidR="00613F97" w:rsidRDefault="00613F97" w:rsidP="00613F97">
      <w:pPr>
        <w:rPr>
          <w:rFonts w:ascii="Arial" w:hAnsi="Arial" w:cs="Arial"/>
          <w:b/>
          <w:bCs/>
          <w:sz w:val="24"/>
          <w:szCs w:val="24"/>
        </w:rPr>
      </w:pPr>
      <w:r w:rsidRPr="00350FBB">
        <w:rPr>
          <w:rFonts w:ascii="Calibri" w:hAnsi="Calibri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6BB4">
        <w:rPr>
          <w:rFonts w:ascii="Calibri" w:hAnsi="Calibri" w:cs="Tahoma"/>
          <w:lang w:val="en-US"/>
        </w:rPr>
        <w:instrText xml:space="preserve"> FORMCHECKBOX </w:instrText>
      </w:r>
      <w:r w:rsidR="00CF7F77">
        <w:rPr>
          <w:rFonts w:ascii="Calibri" w:hAnsi="Calibri" w:cs="Tahoma"/>
        </w:rPr>
      </w:r>
      <w:r w:rsidR="00CF7F77">
        <w:rPr>
          <w:rFonts w:ascii="Calibri" w:hAnsi="Calibri" w:cs="Tahoma"/>
        </w:rPr>
        <w:fldChar w:fldCharType="separate"/>
      </w:r>
      <w:r w:rsidRPr="00350FBB">
        <w:rPr>
          <w:rFonts w:ascii="Calibri" w:hAnsi="Calibri" w:cs="Tahoma"/>
        </w:rPr>
        <w:fldChar w:fldCharType="end"/>
      </w:r>
      <w:r w:rsidRPr="006E6BB4">
        <w:rPr>
          <w:rFonts w:ascii="Calibri" w:hAnsi="Calibri" w:cs="Tahoma"/>
          <w:lang w:val="en-US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No </w:t>
      </w:r>
    </w:p>
    <w:p w14:paraId="12F2E15C" w14:textId="77777777" w:rsidR="00613F97" w:rsidRDefault="00613F97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ABC448A" w14:textId="77777777" w:rsidR="00613F97" w:rsidRPr="00FA6E8A" w:rsidRDefault="00613F97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Annexes</w:t>
      </w:r>
    </w:p>
    <w:p w14:paraId="739E2BDC" w14:textId="77777777" w:rsidR="00613F97" w:rsidRPr="00FA6E8A" w:rsidRDefault="00613F97" w:rsidP="00613F97">
      <w:pPr>
        <w:rPr>
          <w:rFonts w:ascii="Arial" w:hAnsi="Arial" w:cs="Arial"/>
          <w:sz w:val="20"/>
          <w:szCs w:val="20"/>
          <w:lang w:val="en-GB"/>
        </w:rPr>
      </w:pPr>
      <w:r w:rsidRPr="00047E82">
        <w:rPr>
          <w:rFonts w:ascii="Arial" w:hAnsi="Arial" w:cs="Arial"/>
          <w:sz w:val="20"/>
          <w:szCs w:val="20"/>
          <w:lang w:val="en-GB"/>
        </w:rPr>
        <w:t>Please provide relevant documents showing the progress of the project (minutes of meetings, agendas, draft results, etc.).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01E7D82" w14:textId="77777777" w:rsidR="00613F97" w:rsidRDefault="00613F97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14657B8" w14:textId="77777777" w:rsidR="00E81FCF" w:rsidRDefault="00E81FCF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C0C6784" w14:textId="77777777" w:rsidR="00E81FCF" w:rsidRDefault="00E81FCF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9FA9CB6" w14:textId="77777777" w:rsidR="00E81FCF" w:rsidRDefault="00E81FCF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A7AD3C2" w14:textId="77777777" w:rsidR="00E81FCF" w:rsidRDefault="00E81FCF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9138AC4" w14:textId="77777777" w:rsidR="00E81FCF" w:rsidRDefault="00E81FCF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CC198AD" w14:textId="77777777" w:rsidR="00613F97" w:rsidRPr="00FA6E8A" w:rsidRDefault="00613F97" w:rsidP="00613F97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Beneficiary Declaration of Honour and Signature</w:t>
      </w:r>
    </w:p>
    <w:p w14:paraId="3A0B0462" w14:textId="77777777" w:rsidR="00613F97" w:rsidRPr="00FA6E8A" w:rsidRDefault="00613F97" w:rsidP="00613F97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I, the undersigned, certify that the information contained in this report form and its annexes is accurate and in accordance with the facts. </w:t>
      </w:r>
      <w:proofErr w:type="gramStart"/>
      <w:r w:rsidRPr="00FA6E8A">
        <w:rPr>
          <w:rFonts w:ascii="Arial" w:hAnsi="Arial" w:cs="Arial"/>
          <w:i/>
          <w:iCs/>
          <w:sz w:val="20"/>
          <w:szCs w:val="20"/>
          <w:lang w:val="en-GB"/>
        </w:rPr>
        <w:t>In particular the</w:t>
      </w:r>
      <w:proofErr w:type="gramEnd"/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 financial data provided corresponds with the activities actually realised and to the funds actually paid.</w:t>
      </w:r>
    </w:p>
    <w:p w14:paraId="53B3EDC8" w14:textId="77777777" w:rsidR="00613F97" w:rsidRPr="008F5FCD" w:rsidRDefault="00613F97" w:rsidP="00613F9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8B5E4C1" w14:textId="77777777" w:rsidR="00613F97" w:rsidRPr="008F5FCD" w:rsidRDefault="00613F97" w:rsidP="00613F9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5158473" w14:textId="77777777" w:rsidR="00613F97" w:rsidRPr="008F5FCD" w:rsidRDefault="00613F97" w:rsidP="00613F9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586FC6F" w14:textId="77777777" w:rsidR="00613F97" w:rsidRPr="00FA6E8A" w:rsidRDefault="00613F97" w:rsidP="00613F97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____________________________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______________________</w:t>
      </w:r>
    </w:p>
    <w:p w14:paraId="2A61292F" w14:textId="5D1B24E5" w:rsidR="00CB46FE" w:rsidRPr="00CF7F77" w:rsidRDefault="00613F97" w:rsidP="002E496E">
      <w:pPr>
        <w:pStyle w:val="Beschriftung"/>
        <w:rPr>
          <w:lang w:val="en-US"/>
        </w:rPr>
      </w:pPr>
      <w:r w:rsidRPr="00CF7F77">
        <w:rPr>
          <w:rFonts w:ascii="Arial" w:hAnsi="Arial" w:cs="Arial"/>
          <w:szCs w:val="20"/>
          <w:lang w:val="en-US"/>
        </w:rPr>
        <w:t>Full name</w:t>
      </w:r>
      <w:r w:rsidR="00CF7F77" w:rsidRPr="00CF7F77">
        <w:rPr>
          <w:rFonts w:ascii="Arial" w:hAnsi="Arial" w:cs="Arial"/>
          <w:szCs w:val="20"/>
          <w:lang w:val="en-US"/>
        </w:rPr>
        <w:t xml:space="preserve"> (legal r</w:t>
      </w:r>
      <w:r w:rsidR="00CF7F77">
        <w:rPr>
          <w:rFonts w:ascii="Arial" w:hAnsi="Arial" w:cs="Arial"/>
          <w:szCs w:val="20"/>
          <w:lang w:val="en-US"/>
        </w:rPr>
        <w:t>epresentative)</w:t>
      </w:r>
      <w:r w:rsidRPr="00CF7F77">
        <w:rPr>
          <w:rFonts w:ascii="Arial" w:hAnsi="Arial" w:cs="Arial"/>
          <w:szCs w:val="20"/>
          <w:lang w:val="en-US"/>
        </w:rPr>
        <w:tab/>
      </w:r>
      <w:r w:rsidRPr="00CF7F77">
        <w:rPr>
          <w:rFonts w:ascii="Arial" w:hAnsi="Arial" w:cs="Arial"/>
          <w:szCs w:val="20"/>
          <w:lang w:val="en-US"/>
        </w:rPr>
        <w:tab/>
      </w:r>
      <w:r w:rsidRPr="00CF7F77">
        <w:rPr>
          <w:rFonts w:ascii="Arial" w:hAnsi="Arial" w:cs="Arial"/>
          <w:szCs w:val="20"/>
          <w:lang w:val="en-US"/>
        </w:rPr>
        <w:tab/>
        <w:t>Date</w:t>
      </w:r>
      <w:r w:rsidRPr="00CF7F77">
        <w:rPr>
          <w:rFonts w:ascii="Arial" w:hAnsi="Arial" w:cs="Arial"/>
          <w:szCs w:val="20"/>
          <w:lang w:val="en-US"/>
        </w:rPr>
        <w:tab/>
      </w:r>
      <w:r w:rsidRPr="00CF7F77">
        <w:rPr>
          <w:rFonts w:ascii="Arial" w:hAnsi="Arial" w:cs="Arial"/>
          <w:szCs w:val="20"/>
          <w:lang w:val="en-US"/>
        </w:rPr>
        <w:tab/>
      </w:r>
      <w:r w:rsidRPr="00CF7F77">
        <w:rPr>
          <w:rFonts w:ascii="Arial" w:hAnsi="Arial" w:cs="Arial"/>
          <w:szCs w:val="20"/>
          <w:lang w:val="en-US"/>
        </w:rPr>
        <w:tab/>
      </w:r>
      <w:r w:rsidR="002E496E" w:rsidRPr="00CF7F77">
        <w:rPr>
          <w:rFonts w:ascii="Arial" w:hAnsi="Arial" w:cs="Arial"/>
          <w:szCs w:val="20"/>
          <w:lang w:val="en-US"/>
        </w:rPr>
        <w:tab/>
        <w:t>Signature</w:t>
      </w:r>
    </w:p>
    <w:sectPr w:rsidR="00CB46FE" w:rsidRPr="00CF7F77" w:rsidSect="009812DC">
      <w:headerReference w:type="default" r:id="rId8"/>
      <w:footerReference w:type="default" r:id="rId9"/>
      <w:pgSz w:w="11906" w:h="16838" w:code="9"/>
      <w:pgMar w:top="16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8A0" w14:textId="77777777" w:rsidR="00613F97" w:rsidRDefault="00613F97" w:rsidP="004C58F1">
      <w:r>
        <w:separator/>
      </w:r>
    </w:p>
  </w:endnote>
  <w:endnote w:type="continuationSeparator" w:id="0">
    <w:p w14:paraId="506DB8F2" w14:textId="77777777" w:rsidR="00613F97" w:rsidRDefault="00613F97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73E050" w14:textId="77777777" w:rsidR="005D69E2" w:rsidRPr="0054553E" w:rsidRDefault="00FE378D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CDD76" wp14:editId="3A78C0A0">
                  <wp:simplePos x="0" y="0"/>
                  <wp:positionH relativeFrom="margin">
                    <wp:align>left</wp:align>
                  </wp:positionH>
                  <wp:positionV relativeFrom="paragraph">
                    <wp:posOffset>60325</wp:posOffset>
                  </wp:positionV>
                  <wp:extent cx="5152390" cy="441325"/>
                  <wp:effectExtent l="0" t="0" r="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22" name="Grafik 22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Grafik 23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26020DC1" id="Gruppieren 21" o:spid="_x0000_s1026" style="position:absolute;margin-left:0;margin-top:4.75pt;width:405.7pt;height:34.75pt;z-index:251659264;mso-position-horizontal:left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    <v:imagedata r:id="rId4" o:title="Ein Bild, das Schrift, Screenshot, Grafiken, Text enthält"/>
                  </v:shape>
    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    <v:imagedata r:id="rId5" o:title="Ein Bild, das Text, Schrift, Screenshot, Grafiken enthält"/>
                  </v:shape>
    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45827BE9" wp14:editId="39D885EB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A1A4F9F" id="Gerader Verbinder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728" w14:textId="77777777" w:rsidR="00613F97" w:rsidRDefault="00613F97" w:rsidP="004C58F1">
      <w:r>
        <w:separator/>
      </w:r>
    </w:p>
  </w:footnote>
  <w:footnote w:type="continuationSeparator" w:id="0">
    <w:p w14:paraId="3201B58D" w14:textId="77777777" w:rsidR="00613F97" w:rsidRDefault="00613F97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843" w14:textId="7445E9B1" w:rsidR="005D69E2" w:rsidRDefault="00FE378D" w:rsidP="00613F97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BD7AB9" wp14:editId="7F19CA25">
          <wp:simplePos x="0" y="0"/>
          <wp:positionH relativeFrom="column">
            <wp:posOffset>-435610</wp:posOffset>
          </wp:positionH>
          <wp:positionV relativeFrom="paragraph">
            <wp:posOffset>13335</wp:posOffset>
          </wp:positionV>
          <wp:extent cx="1298575" cy="5422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4266">
    <w:abstractNumId w:val="17"/>
  </w:num>
  <w:num w:numId="2" w16cid:durableId="668744">
    <w:abstractNumId w:val="11"/>
  </w:num>
  <w:num w:numId="3" w16cid:durableId="1473249864">
    <w:abstractNumId w:val="12"/>
  </w:num>
  <w:num w:numId="4" w16cid:durableId="1286736997">
    <w:abstractNumId w:val="15"/>
  </w:num>
  <w:num w:numId="5" w16cid:durableId="753471503">
    <w:abstractNumId w:val="18"/>
  </w:num>
  <w:num w:numId="6" w16cid:durableId="911936180">
    <w:abstractNumId w:val="14"/>
  </w:num>
  <w:num w:numId="7" w16cid:durableId="298658296">
    <w:abstractNumId w:val="16"/>
  </w:num>
  <w:num w:numId="8" w16cid:durableId="1690062194">
    <w:abstractNumId w:val="10"/>
  </w:num>
  <w:num w:numId="9" w16cid:durableId="1089737278">
    <w:abstractNumId w:val="13"/>
  </w:num>
  <w:num w:numId="10" w16cid:durableId="1262488039">
    <w:abstractNumId w:val="9"/>
  </w:num>
  <w:num w:numId="11" w16cid:durableId="1405299164">
    <w:abstractNumId w:val="7"/>
  </w:num>
  <w:num w:numId="12" w16cid:durableId="1914312145">
    <w:abstractNumId w:val="6"/>
  </w:num>
  <w:num w:numId="13" w16cid:durableId="256182725">
    <w:abstractNumId w:val="5"/>
  </w:num>
  <w:num w:numId="14" w16cid:durableId="1866213627">
    <w:abstractNumId w:val="4"/>
  </w:num>
  <w:num w:numId="15" w16cid:durableId="919949682">
    <w:abstractNumId w:val="8"/>
  </w:num>
  <w:num w:numId="16" w16cid:durableId="2043364357">
    <w:abstractNumId w:val="3"/>
  </w:num>
  <w:num w:numId="17" w16cid:durableId="1256868000">
    <w:abstractNumId w:val="2"/>
  </w:num>
  <w:num w:numId="18" w16cid:durableId="1711565310">
    <w:abstractNumId w:val="1"/>
  </w:num>
  <w:num w:numId="19" w16cid:durableId="1001465083">
    <w:abstractNumId w:val="0"/>
  </w:num>
  <w:num w:numId="20" w16cid:durableId="16026897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7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6478"/>
    <w:rsid w:val="00172E79"/>
    <w:rsid w:val="00186E78"/>
    <w:rsid w:val="00192CF9"/>
    <w:rsid w:val="002000D1"/>
    <w:rsid w:val="002069CB"/>
    <w:rsid w:val="00232F55"/>
    <w:rsid w:val="002955A8"/>
    <w:rsid w:val="002A1521"/>
    <w:rsid w:val="002C39EA"/>
    <w:rsid w:val="002D14AE"/>
    <w:rsid w:val="002E496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5824"/>
    <w:rsid w:val="003A6002"/>
    <w:rsid w:val="003B6589"/>
    <w:rsid w:val="003F02BE"/>
    <w:rsid w:val="00431C9B"/>
    <w:rsid w:val="00440550"/>
    <w:rsid w:val="00441B30"/>
    <w:rsid w:val="0044412A"/>
    <w:rsid w:val="00447BF0"/>
    <w:rsid w:val="004577F3"/>
    <w:rsid w:val="00461F38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4553E"/>
    <w:rsid w:val="005549BF"/>
    <w:rsid w:val="00596BEF"/>
    <w:rsid w:val="005C0A50"/>
    <w:rsid w:val="005C5B07"/>
    <w:rsid w:val="005D69E2"/>
    <w:rsid w:val="005E2EA1"/>
    <w:rsid w:val="006120CD"/>
    <w:rsid w:val="00613F97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50102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A3485"/>
    <w:rsid w:val="008C0BFC"/>
    <w:rsid w:val="008F0A5A"/>
    <w:rsid w:val="009621C1"/>
    <w:rsid w:val="009812DC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46FE"/>
    <w:rsid w:val="00CB6C59"/>
    <w:rsid w:val="00CB6E41"/>
    <w:rsid w:val="00CC27D8"/>
    <w:rsid w:val="00CF7F77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358FB"/>
    <w:rsid w:val="00E46D1F"/>
    <w:rsid w:val="00E67B6B"/>
    <w:rsid w:val="00E70D65"/>
    <w:rsid w:val="00E7757A"/>
    <w:rsid w:val="00E81FCF"/>
    <w:rsid w:val="00EA0068"/>
    <w:rsid w:val="00ED5A71"/>
    <w:rsid w:val="00EE241A"/>
    <w:rsid w:val="00EE294B"/>
    <w:rsid w:val="00EF5081"/>
    <w:rsid w:val="00F01394"/>
    <w:rsid w:val="00F458BB"/>
    <w:rsid w:val="00F72DC0"/>
    <w:rsid w:val="00F74391"/>
    <w:rsid w:val="00FA262B"/>
    <w:rsid w:val="00FC5BA1"/>
    <w:rsid w:val="00FD2FE0"/>
    <w:rsid w:val="00FD76C4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2A9BD"/>
  <w15:chartTrackingRefBased/>
  <w15:docId w15:val="{DAFCD543-609E-4FE6-ABA7-F723B05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13F97"/>
    <w:pPr>
      <w:spacing w:after="160" w:line="259" w:lineRule="auto"/>
    </w:pPr>
    <w:rPr>
      <w:lang w:val="nb-NO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 w:line="240" w:lineRule="auto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 w:line="240" w:lineRule="auto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 w:line="240" w:lineRule="auto"/>
      <w:ind w:left="1361" w:hanging="1361"/>
      <w:outlineLvl w:val="2"/>
    </w:pPr>
    <w:rPr>
      <w:rFonts w:ascii="Calibri" w:eastAsiaTheme="majorEastAsia" w:hAnsi="Calibri" w:cstheme="majorBidi"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spacing w:before="200" w:after="0" w:line="240" w:lineRule="auto"/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spacing w:before="200" w:after="0" w:line="240" w:lineRule="auto"/>
      <w:ind w:left="1758" w:hanging="1758"/>
      <w:outlineLvl w:val="4"/>
    </w:pPr>
    <w:rPr>
      <w:rFonts w:eastAsiaTheme="majorEastAsia" w:cstheme="majorBidi"/>
      <w:b/>
      <w:color w:val="000000" w:themeColor="text1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spacing w:before="200" w:after="0" w:line="240" w:lineRule="auto"/>
      <w:ind w:left="1758" w:hanging="1758"/>
      <w:outlineLvl w:val="5"/>
    </w:pPr>
    <w:rPr>
      <w:rFonts w:eastAsiaTheme="majorEastAsia" w:cstheme="majorBidi"/>
      <w:iCs/>
      <w:sz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spacing w:before="200" w:after="0" w:line="240" w:lineRule="auto"/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  <w:sz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3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pPr>
      <w:spacing w:before="200" w:after="0" w:line="240" w:lineRule="auto"/>
    </w:pPr>
    <w:rPr>
      <w:color w:val="000000" w:themeColor="text1"/>
      <w:sz w:val="24"/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 w:line="240" w:lineRule="auto"/>
    </w:pPr>
    <w:rPr>
      <w:bCs/>
      <w:color w:val="000000" w:themeColor="text1"/>
      <w:sz w:val="20"/>
      <w:szCs w:val="18"/>
      <w:lang w:val="de-AT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pPr>
      <w:spacing w:before="200" w:after="0" w:line="240" w:lineRule="auto"/>
    </w:pPr>
    <w:rPr>
      <w:b/>
      <w:color w:val="005E75" w:themeColor="accent2"/>
      <w:sz w:val="2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240"/>
    </w:pPr>
    <w:rPr>
      <w:color w:val="000000" w:themeColor="text1"/>
      <w:sz w:val="24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480"/>
    </w:pPr>
    <w:rPr>
      <w:color w:val="000000" w:themeColor="text1"/>
      <w:sz w:val="24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720"/>
    </w:pPr>
    <w:rPr>
      <w:color w:val="000000" w:themeColor="text1"/>
      <w:sz w:val="24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960"/>
    </w:pPr>
    <w:rPr>
      <w:color w:val="000000" w:themeColor="text1"/>
      <w:sz w:val="24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200"/>
    </w:pPr>
    <w:rPr>
      <w:color w:val="000000" w:themeColor="text1"/>
      <w:sz w:val="24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440"/>
    </w:pPr>
    <w:rPr>
      <w:color w:val="000000" w:themeColor="text1"/>
      <w:sz w:val="24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920"/>
    </w:pPr>
    <w:rPr>
      <w:color w:val="000000" w:themeColor="text1"/>
      <w:sz w:val="24"/>
      <w:lang w:val="de-AT"/>
    </w:r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after="0" w:line="240" w:lineRule="auto"/>
      <w:ind w:left="240" w:hanging="240"/>
    </w:pPr>
    <w:rPr>
      <w:color w:val="000000" w:themeColor="text1"/>
      <w:sz w:val="24"/>
      <w:lang w:val="de-AT"/>
    </w:r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after="0" w:line="240" w:lineRule="auto"/>
      <w:ind w:left="480" w:hanging="240"/>
    </w:pPr>
    <w:rPr>
      <w:color w:val="000000" w:themeColor="text1"/>
      <w:sz w:val="24"/>
      <w:lang w:val="de-AT"/>
    </w:r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after="0" w:line="240" w:lineRule="auto"/>
      <w:ind w:left="720" w:hanging="240"/>
    </w:pPr>
    <w:rPr>
      <w:color w:val="000000" w:themeColor="text1"/>
      <w:sz w:val="24"/>
      <w:lang w:val="de-AT"/>
    </w:rPr>
  </w:style>
  <w:style w:type="paragraph" w:styleId="Listenfortsetzung">
    <w:name w:val="List Continue"/>
    <w:basedOn w:val="Standard"/>
    <w:uiPriority w:val="99"/>
    <w:unhideWhenUsed/>
    <w:rsid w:val="00391606"/>
    <w:pPr>
      <w:spacing w:before="200" w:after="120" w:line="240" w:lineRule="auto"/>
      <w:ind w:left="283"/>
      <w:contextualSpacing/>
    </w:pPr>
    <w:rPr>
      <w:color w:val="000000" w:themeColor="text1"/>
      <w:sz w:val="24"/>
      <w:lang w:val="de-AT"/>
    </w:rPr>
  </w:style>
  <w:style w:type="paragraph" w:styleId="Listenfortsetzung2">
    <w:name w:val="List Continue 2"/>
    <w:basedOn w:val="Standard"/>
    <w:uiPriority w:val="99"/>
    <w:unhideWhenUsed/>
    <w:rsid w:val="00391606"/>
    <w:pPr>
      <w:spacing w:before="200" w:after="120" w:line="240" w:lineRule="auto"/>
      <w:ind w:left="566"/>
      <w:contextualSpacing/>
    </w:pPr>
    <w:rPr>
      <w:color w:val="000000" w:themeColor="text1"/>
      <w:sz w:val="24"/>
      <w:lang w:val="de-AT"/>
    </w:rPr>
  </w:style>
  <w:style w:type="paragraph" w:styleId="Listenfortsetzung3">
    <w:name w:val="List Continue 3"/>
    <w:basedOn w:val="Standard"/>
    <w:uiPriority w:val="99"/>
    <w:unhideWhenUsed/>
    <w:rsid w:val="00391606"/>
    <w:pPr>
      <w:spacing w:before="200" w:after="120" w:line="240" w:lineRule="auto"/>
      <w:ind w:left="849"/>
      <w:contextualSpacing/>
    </w:pPr>
    <w:rPr>
      <w:color w:val="000000" w:themeColor="text1"/>
      <w:sz w:val="24"/>
      <w:lang w:val="de-AT"/>
    </w:rPr>
  </w:style>
  <w:style w:type="paragraph" w:styleId="Listenfortsetzung4">
    <w:name w:val="List Continue 4"/>
    <w:basedOn w:val="Standard"/>
    <w:uiPriority w:val="99"/>
    <w:unhideWhenUsed/>
    <w:rsid w:val="00391606"/>
    <w:pPr>
      <w:spacing w:before="200" w:after="120" w:line="240" w:lineRule="auto"/>
      <w:ind w:left="1132"/>
      <w:contextualSpacing/>
    </w:pPr>
    <w:rPr>
      <w:color w:val="000000" w:themeColor="text1"/>
      <w:sz w:val="24"/>
      <w:lang w:val="de-AT"/>
    </w:r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-NATIONALAGENTUR\04-Vorlagen\Briefpapier\2023-06-06_Briefvorlage_E+&amp;ESK.dotx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2023-06-06_Briefvorlage_E+&amp;ESK.dotx</Template>
  <TotalTime>0</TotalTime>
  <Pages>4</Pages>
  <Words>304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Schleining, Martina</dc:creator>
  <cp:keywords/>
  <dc:description/>
  <cp:lastModifiedBy>Schneider, Tobias</cp:lastModifiedBy>
  <cp:revision>2</cp:revision>
  <cp:lastPrinted>2015-03-16T11:58:00Z</cp:lastPrinted>
  <dcterms:created xsi:type="dcterms:W3CDTF">2023-07-04T08:21:00Z</dcterms:created>
  <dcterms:modified xsi:type="dcterms:W3CDTF">2023-07-04T08:21:00Z</dcterms:modified>
</cp:coreProperties>
</file>